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B976" w14:textId="35C23A6F" w:rsidR="00275260" w:rsidRPr="002C35DB" w:rsidRDefault="000109FB" w:rsidP="00275260">
      <w:pPr>
        <w:pStyle w:val="Heading1"/>
      </w:pPr>
      <w:r>
        <w:t>Nerrena Tarwin Valley Landcare Group</w:t>
      </w:r>
    </w:p>
    <w:p w14:paraId="6727B157" w14:textId="6A6521AE" w:rsidR="00275260" w:rsidRPr="007C4C8D" w:rsidRDefault="000109FB" w:rsidP="000109FB">
      <w:pPr>
        <w:pStyle w:val="Heading1"/>
      </w:pPr>
      <w:r>
        <w:t>Executive Meeting agenda</w:t>
      </w:r>
    </w:p>
    <w:p w14:paraId="78CB4FC3" w14:textId="165F2638" w:rsidR="00554276" w:rsidRPr="004E227E" w:rsidRDefault="000109FB" w:rsidP="009F4E19">
      <w:pPr>
        <w:pStyle w:val="Date"/>
      </w:pPr>
      <w:r>
        <w:t>9/7/2021</w:t>
      </w:r>
    </w:p>
    <w:p w14:paraId="2ABFE108" w14:textId="5F07BD2E" w:rsidR="00554276" w:rsidRPr="00394EF4" w:rsidRDefault="000109FB" w:rsidP="000109FB">
      <w:pPr>
        <w:pStyle w:val="ListNumber"/>
      </w:pPr>
      <w:r>
        <w:rPr>
          <w:rFonts w:eastAsiaTheme="majorEastAsia"/>
        </w:rPr>
        <w:t>Welcome</w:t>
      </w:r>
    </w:p>
    <w:p w14:paraId="1E28A6AE" w14:textId="3C03075D" w:rsidR="00D50D23" w:rsidRPr="00AE361F" w:rsidRDefault="000109FB" w:rsidP="00D512BB">
      <w:r>
        <w:t>Sue opened the meeting and welcomed the committee</w:t>
      </w:r>
      <w:r w:rsidR="008A2B7E">
        <w:t xml:space="preserve"> at 1.00pm</w:t>
      </w:r>
    </w:p>
    <w:p w14:paraId="188F3296" w14:textId="0F6F0887" w:rsidR="0015180F" w:rsidRPr="00D512BB" w:rsidRDefault="000109FB" w:rsidP="00781863">
      <w:pPr>
        <w:pStyle w:val="ListNumber"/>
      </w:pPr>
      <w:r>
        <w:rPr>
          <w:rFonts w:eastAsiaTheme="majorEastAsia"/>
        </w:rPr>
        <w:t>Attendees/Apologies</w:t>
      </w:r>
    </w:p>
    <w:p w14:paraId="48946202" w14:textId="47CEF3B0" w:rsidR="0015180F" w:rsidRDefault="000109FB" w:rsidP="00D512BB">
      <w:r>
        <w:t>Sue Miles, Coral Hughes, Kate Walsh, Jill Vella (notes)</w:t>
      </w:r>
    </w:p>
    <w:p w14:paraId="7F80C56F" w14:textId="0F421A50" w:rsidR="00B853F9" w:rsidRPr="00EE17F1" w:rsidRDefault="000109FB" w:rsidP="00AE1F88">
      <w:pPr>
        <w:pStyle w:val="ListNumber"/>
        <w:rPr>
          <w:b w:val="0"/>
          <w:bCs/>
        </w:rPr>
      </w:pPr>
      <w:r>
        <w:rPr>
          <w:rFonts w:eastAsiaTheme="majorEastAsia"/>
        </w:rPr>
        <w:t>Minutes of the last meeting</w:t>
      </w:r>
      <w:r w:rsidR="00EE17F1">
        <w:rPr>
          <w:rFonts w:eastAsiaTheme="majorEastAsia"/>
        </w:rPr>
        <w:t xml:space="preserve"> – </w:t>
      </w:r>
      <w:r w:rsidR="00EE17F1" w:rsidRPr="00EE17F1">
        <w:rPr>
          <w:rFonts w:eastAsiaTheme="majorEastAsia"/>
          <w:b w:val="0"/>
          <w:bCs/>
        </w:rPr>
        <w:t>tabled. Accepted.</w:t>
      </w:r>
    </w:p>
    <w:p w14:paraId="0126AEB2" w14:textId="4E636F3B" w:rsidR="00D50D23" w:rsidRDefault="000109FB" w:rsidP="00FD6CAB">
      <w:pPr>
        <w:pStyle w:val="ListNumber"/>
      </w:pPr>
      <w:r>
        <w:t>Agenda Items</w:t>
      </w:r>
    </w:p>
    <w:p w14:paraId="6F94DBBD" w14:textId="5B3E57FF" w:rsidR="000109FB" w:rsidRDefault="000109FB" w:rsidP="00EE17F1">
      <w:pPr>
        <w:spacing w:before="100" w:beforeAutospacing="1" w:after="100" w:afterAutospacing="1" w:line="240" w:lineRule="auto"/>
        <w:ind w:left="360"/>
        <w:rPr>
          <w:color w:val="000000"/>
        </w:rPr>
      </w:pPr>
      <w:r>
        <w:rPr>
          <w:color w:val="000000"/>
        </w:rPr>
        <w:t xml:space="preserve">Tree species for the Apple Tree Wetlands, and who has collected what seed where, and what we need and </w:t>
      </w:r>
      <w:proofErr w:type="gramStart"/>
      <w:r>
        <w:rPr>
          <w:color w:val="000000"/>
        </w:rPr>
        <w:t>want</w:t>
      </w:r>
      <w:proofErr w:type="gramEnd"/>
      <w:r>
        <w:rPr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4856"/>
      </w:tblGrid>
      <w:tr w:rsidR="008A2B7E" w:rsidRPr="008A2B7E" w14:paraId="6A7352D6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63E6A3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b/>
                <w:bCs/>
                <w:color w:val="000000"/>
              </w:rPr>
            </w:pPr>
            <w:bookmarkStart w:id="0" w:name="RANGE!A1:B37"/>
            <w:r w:rsidRPr="008A2B7E">
              <w:rPr>
                <w:b/>
                <w:bCs/>
                <w:color w:val="000000"/>
              </w:rPr>
              <w:t>Species</w:t>
            </w:r>
            <w:bookmarkEnd w:id="0"/>
          </w:p>
        </w:tc>
        <w:tc>
          <w:tcPr>
            <w:tcW w:w="6220" w:type="dxa"/>
            <w:noWrap/>
            <w:hideMark/>
          </w:tcPr>
          <w:p w14:paraId="337D56AF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b/>
                <w:bCs/>
                <w:color w:val="000000"/>
              </w:rPr>
            </w:pPr>
            <w:r w:rsidRPr="008A2B7E">
              <w:rPr>
                <w:b/>
                <w:bCs/>
                <w:color w:val="000000"/>
              </w:rPr>
              <w:t>Common name</w:t>
            </w:r>
          </w:p>
        </w:tc>
      </w:tr>
      <w:tr w:rsidR="008A2B7E" w:rsidRPr="008A2B7E" w14:paraId="0CCA9707" w14:textId="77777777" w:rsidTr="008A2B7E">
        <w:trPr>
          <w:trHeight w:val="300"/>
        </w:trPr>
        <w:tc>
          <w:tcPr>
            <w:tcW w:w="11040" w:type="dxa"/>
            <w:gridSpan w:val="2"/>
            <w:shd w:val="clear" w:color="auto" w:fill="D9D9D9" w:themeFill="background1" w:themeFillShade="D9"/>
            <w:noWrap/>
            <w:hideMark/>
          </w:tcPr>
          <w:p w14:paraId="653DBEB8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South of the bridge Damp Heathy Woodland/Lowland Forest Mosaic</w:t>
            </w:r>
          </w:p>
        </w:tc>
      </w:tr>
      <w:tr w:rsidR="008A2B7E" w:rsidRPr="008A2B7E" w14:paraId="398B235C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3109686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Eucalyptus </w:t>
            </w:r>
            <w:proofErr w:type="spellStart"/>
            <w:r w:rsidRPr="00EE17F1">
              <w:rPr>
                <w:i/>
                <w:iCs/>
                <w:color w:val="000000"/>
              </w:rPr>
              <w:t>strzelecki</w:t>
            </w:r>
            <w:proofErr w:type="spellEnd"/>
          </w:p>
        </w:tc>
        <w:tc>
          <w:tcPr>
            <w:tcW w:w="6220" w:type="dxa"/>
            <w:noWrap/>
            <w:hideMark/>
          </w:tcPr>
          <w:p w14:paraId="3E6B6840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Strzelecki gum</w:t>
            </w:r>
          </w:p>
        </w:tc>
      </w:tr>
      <w:tr w:rsidR="008A2B7E" w:rsidRPr="008A2B7E" w14:paraId="20017640" w14:textId="77777777" w:rsidTr="008A2B7E">
        <w:trPr>
          <w:trHeight w:val="300"/>
        </w:trPr>
        <w:tc>
          <w:tcPr>
            <w:tcW w:w="4820" w:type="dxa"/>
            <w:hideMark/>
          </w:tcPr>
          <w:p w14:paraId="29D85E89" w14:textId="14EE4D52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Eucalyptus globulus ssp. </w:t>
            </w:r>
            <w:proofErr w:type="spellStart"/>
            <w:r w:rsidRPr="00EE17F1">
              <w:rPr>
                <w:i/>
                <w:iCs/>
                <w:color w:val="000000"/>
              </w:rPr>
              <w:t>P</w:t>
            </w:r>
            <w:r w:rsidRPr="00EE17F1">
              <w:rPr>
                <w:i/>
                <w:iCs/>
                <w:color w:val="000000"/>
              </w:rPr>
              <w:t>seudoglobulus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collected from the big gum that was felled</w:t>
            </w:r>
          </w:p>
        </w:tc>
        <w:tc>
          <w:tcPr>
            <w:tcW w:w="6220" w:type="dxa"/>
            <w:noWrap/>
            <w:hideMark/>
          </w:tcPr>
          <w:p w14:paraId="6CAF66A3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Gippsland Blue-gum</w:t>
            </w:r>
          </w:p>
        </w:tc>
      </w:tr>
      <w:tr w:rsidR="008A2B7E" w:rsidRPr="008A2B7E" w14:paraId="54CC72A1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7322329D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Eucalyptus </w:t>
            </w:r>
            <w:proofErr w:type="spellStart"/>
            <w:r w:rsidRPr="00EE17F1">
              <w:rPr>
                <w:i/>
                <w:iCs/>
                <w:color w:val="000000"/>
              </w:rPr>
              <w:t>viminalis</w:t>
            </w:r>
            <w:proofErr w:type="spellEnd"/>
          </w:p>
        </w:tc>
        <w:tc>
          <w:tcPr>
            <w:tcW w:w="6220" w:type="dxa"/>
            <w:noWrap/>
            <w:hideMark/>
          </w:tcPr>
          <w:p w14:paraId="01FCA82D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Manna Gum</w:t>
            </w:r>
          </w:p>
        </w:tc>
      </w:tr>
      <w:tr w:rsidR="008A2B7E" w:rsidRPr="008A2B7E" w14:paraId="5115D98D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425671BE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Acacia </w:t>
            </w:r>
            <w:proofErr w:type="spellStart"/>
            <w:r w:rsidRPr="00EE17F1">
              <w:rPr>
                <w:i/>
                <w:iCs/>
                <w:color w:val="000000"/>
              </w:rPr>
              <w:t>verticillata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09565C0B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Prickly Moses</w:t>
            </w:r>
          </w:p>
        </w:tc>
      </w:tr>
      <w:tr w:rsidR="008A2B7E" w:rsidRPr="008A2B7E" w14:paraId="507F954E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4E47E1F8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Acacia stricta </w:t>
            </w:r>
          </w:p>
        </w:tc>
        <w:tc>
          <w:tcPr>
            <w:tcW w:w="6220" w:type="dxa"/>
            <w:noWrap/>
            <w:hideMark/>
          </w:tcPr>
          <w:p w14:paraId="36B4C894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Hop Wattle</w:t>
            </w:r>
          </w:p>
        </w:tc>
      </w:tr>
      <w:tr w:rsidR="008A2B7E" w:rsidRPr="008A2B7E" w14:paraId="24FBCA75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498FAC60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Acacia </w:t>
            </w:r>
            <w:proofErr w:type="spellStart"/>
            <w:r w:rsidRPr="00EE17F1">
              <w:rPr>
                <w:i/>
                <w:iCs/>
                <w:color w:val="000000"/>
              </w:rPr>
              <w:t>mucronata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E17F1">
              <w:rPr>
                <w:i/>
                <w:iCs/>
                <w:color w:val="000000"/>
              </w:rPr>
              <w:t>var.longifolia</w:t>
            </w:r>
            <w:proofErr w:type="spellEnd"/>
            <w:proofErr w:type="gramEnd"/>
          </w:p>
        </w:tc>
        <w:tc>
          <w:tcPr>
            <w:tcW w:w="6220" w:type="dxa"/>
            <w:noWrap/>
            <w:hideMark/>
          </w:tcPr>
          <w:p w14:paraId="27D4ACF4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Narrow-leaf Wattle</w:t>
            </w:r>
          </w:p>
        </w:tc>
      </w:tr>
      <w:tr w:rsidR="008A2B7E" w:rsidRPr="008A2B7E" w14:paraId="450CA82B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A92BEB9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Coprosma </w:t>
            </w:r>
            <w:proofErr w:type="spellStart"/>
            <w:r w:rsidRPr="00EE17F1">
              <w:rPr>
                <w:i/>
                <w:iCs/>
                <w:color w:val="000000"/>
              </w:rPr>
              <w:t>quadrifida</w:t>
            </w:r>
            <w:proofErr w:type="spellEnd"/>
          </w:p>
        </w:tc>
        <w:tc>
          <w:tcPr>
            <w:tcW w:w="6220" w:type="dxa"/>
            <w:noWrap/>
            <w:hideMark/>
          </w:tcPr>
          <w:p w14:paraId="1AAB9F58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Prickly currant-bush</w:t>
            </w:r>
          </w:p>
        </w:tc>
      </w:tr>
      <w:tr w:rsidR="008A2B7E" w:rsidRPr="008A2B7E" w14:paraId="6546C07D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119C521D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Cassinia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trinerva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3506E9DE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 xml:space="preserve">Three-nerved </w:t>
            </w:r>
            <w:proofErr w:type="spellStart"/>
            <w:r w:rsidRPr="008A2B7E">
              <w:rPr>
                <w:color w:val="000000"/>
              </w:rPr>
              <w:t>Cassinia</w:t>
            </w:r>
            <w:proofErr w:type="spellEnd"/>
          </w:p>
        </w:tc>
      </w:tr>
      <w:tr w:rsidR="008A2B7E" w:rsidRPr="008A2B7E" w14:paraId="11632CEF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6536941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>Bursaria spinosa</w:t>
            </w:r>
          </w:p>
        </w:tc>
        <w:tc>
          <w:tcPr>
            <w:tcW w:w="6220" w:type="dxa"/>
            <w:noWrap/>
            <w:hideMark/>
          </w:tcPr>
          <w:p w14:paraId="28F9C76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Sweet Bursaria</w:t>
            </w:r>
          </w:p>
        </w:tc>
      </w:tr>
      <w:tr w:rsidR="008A2B7E" w:rsidRPr="008A2B7E" w14:paraId="7F44A945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24BF8BFE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Prostanthera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lasianthos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636A4778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Victorian Christmas-bush</w:t>
            </w:r>
          </w:p>
        </w:tc>
      </w:tr>
      <w:tr w:rsidR="008A2B7E" w:rsidRPr="008A2B7E" w14:paraId="64850DB1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081EC4BD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Polyscias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sambucifolia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1F6E4620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Elderberry Panax</w:t>
            </w:r>
          </w:p>
        </w:tc>
      </w:tr>
      <w:tr w:rsidR="008A2B7E" w:rsidRPr="008A2B7E" w14:paraId="651C754F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F6B37DC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Hymenanthera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dentata</w:t>
            </w:r>
          </w:p>
        </w:tc>
        <w:tc>
          <w:tcPr>
            <w:tcW w:w="6220" w:type="dxa"/>
            <w:noWrap/>
            <w:hideMark/>
          </w:tcPr>
          <w:p w14:paraId="2F4AD6BA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Tree Violet</w:t>
            </w:r>
          </w:p>
        </w:tc>
      </w:tr>
      <w:tr w:rsidR="008A2B7E" w:rsidRPr="008A2B7E" w14:paraId="0837D2FA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0FCD4C71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Lomandra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longifolia</w:t>
            </w:r>
          </w:p>
        </w:tc>
        <w:tc>
          <w:tcPr>
            <w:tcW w:w="6220" w:type="dxa"/>
            <w:noWrap/>
            <w:hideMark/>
          </w:tcPr>
          <w:p w14:paraId="51FA3E60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Spiny-headed Mat-rush</w:t>
            </w:r>
          </w:p>
        </w:tc>
      </w:tr>
      <w:tr w:rsidR="008A2B7E" w:rsidRPr="008A2B7E" w14:paraId="6BE7FD2C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0A57C16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Ozothamnus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ferrugineus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47964BD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Tree Everlasting</w:t>
            </w:r>
          </w:p>
        </w:tc>
      </w:tr>
      <w:tr w:rsidR="008A2B7E" w:rsidRPr="008A2B7E" w14:paraId="19239DA3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3DE8762C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>Pomaderris aspera</w:t>
            </w:r>
          </w:p>
        </w:tc>
        <w:tc>
          <w:tcPr>
            <w:tcW w:w="6220" w:type="dxa"/>
            <w:noWrap/>
            <w:hideMark/>
          </w:tcPr>
          <w:p w14:paraId="1A0A531F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Hazel Pomaderris</w:t>
            </w:r>
          </w:p>
        </w:tc>
      </w:tr>
      <w:tr w:rsidR="008A2B7E" w:rsidRPr="008A2B7E" w14:paraId="58626332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066333BC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>Goodenia ovata</w:t>
            </w:r>
          </w:p>
        </w:tc>
        <w:tc>
          <w:tcPr>
            <w:tcW w:w="6220" w:type="dxa"/>
            <w:noWrap/>
            <w:hideMark/>
          </w:tcPr>
          <w:p w14:paraId="26C46BA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Hop Goodenia</w:t>
            </w:r>
          </w:p>
        </w:tc>
      </w:tr>
      <w:tr w:rsidR="008A2B7E" w:rsidRPr="008A2B7E" w14:paraId="469C8F55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1844F3A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Rapanea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howittiana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5BE04AA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proofErr w:type="spellStart"/>
            <w:r w:rsidRPr="008A2B7E">
              <w:rPr>
                <w:color w:val="000000"/>
              </w:rPr>
              <w:t>Muttonwood</w:t>
            </w:r>
            <w:proofErr w:type="spellEnd"/>
          </w:p>
        </w:tc>
      </w:tr>
      <w:tr w:rsidR="008A2B7E" w:rsidRPr="008A2B7E" w14:paraId="4BBE9DCD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7F337F39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Bedfordia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arborescens</w:t>
            </w:r>
            <w:proofErr w:type="spellEnd"/>
          </w:p>
        </w:tc>
        <w:tc>
          <w:tcPr>
            <w:tcW w:w="6220" w:type="dxa"/>
            <w:noWrap/>
            <w:hideMark/>
          </w:tcPr>
          <w:p w14:paraId="75A4BB9E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Blanket-leaf</w:t>
            </w:r>
          </w:p>
        </w:tc>
      </w:tr>
      <w:tr w:rsidR="008A2B7E" w:rsidRPr="008A2B7E" w14:paraId="293807BF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AB88F9F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Banksia marginata </w:t>
            </w:r>
          </w:p>
        </w:tc>
        <w:tc>
          <w:tcPr>
            <w:tcW w:w="6220" w:type="dxa"/>
            <w:noWrap/>
            <w:hideMark/>
          </w:tcPr>
          <w:p w14:paraId="456AB1E9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Silver Banksia</w:t>
            </w:r>
          </w:p>
        </w:tc>
      </w:tr>
      <w:tr w:rsidR="008A2B7E" w:rsidRPr="008A2B7E" w14:paraId="7E61B8A9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58DE487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</w:tc>
        <w:tc>
          <w:tcPr>
            <w:tcW w:w="6220" w:type="dxa"/>
            <w:noWrap/>
            <w:hideMark/>
          </w:tcPr>
          <w:p w14:paraId="0F850D73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</w:tc>
      </w:tr>
      <w:tr w:rsidR="008A2B7E" w:rsidRPr="008A2B7E" w14:paraId="4D753B0A" w14:textId="77777777" w:rsidTr="008A2B7E">
        <w:trPr>
          <w:trHeight w:val="300"/>
        </w:trPr>
        <w:tc>
          <w:tcPr>
            <w:tcW w:w="11040" w:type="dxa"/>
            <w:gridSpan w:val="2"/>
            <w:shd w:val="clear" w:color="auto" w:fill="D9D9D9" w:themeFill="background1" w:themeFillShade="D9"/>
            <w:noWrap/>
            <w:hideMark/>
          </w:tcPr>
          <w:p w14:paraId="05F61AF7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North of the bridge wetland area Swampy Riparian Woodland</w:t>
            </w:r>
          </w:p>
        </w:tc>
      </w:tr>
      <w:tr w:rsidR="008A2B7E" w:rsidRPr="008A2B7E" w14:paraId="654A01E4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2566C926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>Acacia melanoxylon</w:t>
            </w:r>
          </w:p>
        </w:tc>
        <w:tc>
          <w:tcPr>
            <w:tcW w:w="6220" w:type="dxa"/>
            <w:noWrap/>
            <w:hideMark/>
          </w:tcPr>
          <w:p w14:paraId="733F7A76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 xml:space="preserve"> Blackwood</w:t>
            </w:r>
          </w:p>
        </w:tc>
      </w:tr>
      <w:tr w:rsidR="008A2B7E" w:rsidRPr="008A2B7E" w14:paraId="5C1F96F6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3377FF0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Melaleuca </w:t>
            </w:r>
            <w:proofErr w:type="spellStart"/>
            <w:r w:rsidRPr="00EE17F1">
              <w:rPr>
                <w:i/>
                <w:iCs/>
                <w:color w:val="000000"/>
              </w:rPr>
              <w:t>ericifolia</w:t>
            </w:r>
            <w:proofErr w:type="spellEnd"/>
          </w:p>
        </w:tc>
        <w:tc>
          <w:tcPr>
            <w:tcW w:w="6220" w:type="dxa"/>
            <w:noWrap/>
            <w:hideMark/>
          </w:tcPr>
          <w:p w14:paraId="6333FA8B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 xml:space="preserve"> Swamp Paperbark</w:t>
            </w:r>
          </w:p>
        </w:tc>
      </w:tr>
      <w:tr w:rsidR="008A2B7E" w:rsidRPr="008A2B7E" w14:paraId="71F68A83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42EF4DDC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Leptospermum </w:t>
            </w:r>
            <w:proofErr w:type="spellStart"/>
            <w:r w:rsidRPr="00EE17F1">
              <w:rPr>
                <w:i/>
                <w:iCs/>
                <w:color w:val="000000"/>
              </w:rPr>
              <w:t>lanigerum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718AB960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Woolly Tea-tree</w:t>
            </w:r>
          </w:p>
        </w:tc>
      </w:tr>
      <w:tr w:rsidR="008A2B7E" w:rsidRPr="008A2B7E" w14:paraId="06E4D2F2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1A2CC07F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Leptospermum </w:t>
            </w:r>
            <w:proofErr w:type="spellStart"/>
            <w:r w:rsidRPr="00EE17F1">
              <w:rPr>
                <w:i/>
                <w:iCs/>
                <w:color w:val="000000"/>
              </w:rPr>
              <w:t>continentale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41E19A2F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Prickly Tea-tree</w:t>
            </w:r>
          </w:p>
        </w:tc>
      </w:tr>
      <w:tr w:rsidR="008A2B7E" w:rsidRPr="008A2B7E" w14:paraId="2C9DA36D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137D4789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Coprosma </w:t>
            </w:r>
            <w:proofErr w:type="spellStart"/>
            <w:r w:rsidRPr="00EE17F1">
              <w:rPr>
                <w:i/>
                <w:iCs/>
                <w:color w:val="000000"/>
              </w:rPr>
              <w:t>quadrifida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482E206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Prickly Currant-bush</w:t>
            </w:r>
          </w:p>
        </w:tc>
      </w:tr>
      <w:tr w:rsidR="008A2B7E" w:rsidRPr="008A2B7E" w14:paraId="6B105CE9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3693532E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Bursaria spinosa </w:t>
            </w:r>
          </w:p>
        </w:tc>
        <w:tc>
          <w:tcPr>
            <w:tcW w:w="6220" w:type="dxa"/>
            <w:noWrap/>
            <w:hideMark/>
          </w:tcPr>
          <w:p w14:paraId="4CEAE998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Sweet Bursaria</w:t>
            </w:r>
          </w:p>
        </w:tc>
      </w:tr>
      <w:tr w:rsidR="008A2B7E" w:rsidRPr="008A2B7E" w14:paraId="0485BFB0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6DC937AD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Carex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appressa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5B69CA61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Tall Sedge</w:t>
            </w:r>
          </w:p>
        </w:tc>
      </w:tr>
      <w:tr w:rsidR="008A2B7E" w:rsidRPr="008A2B7E" w14:paraId="60C72664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1A176B40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Cyperus </w:t>
            </w:r>
            <w:proofErr w:type="spellStart"/>
            <w:r w:rsidRPr="00EE17F1">
              <w:rPr>
                <w:i/>
                <w:iCs/>
                <w:color w:val="000000"/>
              </w:rPr>
              <w:t>lucidus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0F7A4574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 xml:space="preserve">Leafy </w:t>
            </w:r>
            <w:proofErr w:type="gramStart"/>
            <w:r w:rsidRPr="008A2B7E">
              <w:rPr>
                <w:color w:val="000000"/>
              </w:rPr>
              <w:t>Flat-sedge</w:t>
            </w:r>
            <w:proofErr w:type="gramEnd"/>
          </w:p>
        </w:tc>
      </w:tr>
      <w:tr w:rsidR="008A2B7E" w:rsidRPr="008A2B7E" w14:paraId="02917C15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318AD75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Lepidosperma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elatius</w:t>
            </w:r>
            <w:proofErr w:type="spellEnd"/>
          </w:p>
        </w:tc>
        <w:tc>
          <w:tcPr>
            <w:tcW w:w="6220" w:type="dxa"/>
            <w:noWrap/>
            <w:hideMark/>
          </w:tcPr>
          <w:p w14:paraId="74C34741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Tall Sword-sedge</w:t>
            </w:r>
          </w:p>
        </w:tc>
      </w:tr>
      <w:tr w:rsidR="008A2B7E" w:rsidRPr="008A2B7E" w14:paraId="63C46E1B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2251E1A9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>Juncus procerus Tall Rush</w:t>
            </w:r>
          </w:p>
        </w:tc>
        <w:tc>
          <w:tcPr>
            <w:tcW w:w="6220" w:type="dxa"/>
            <w:noWrap/>
            <w:hideMark/>
          </w:tcPr>
          <w:p w14:paraId="3A4AD46F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Tall Rush</w:t>
            </w:r>
          </w:p>
        </w:tc>
      </w:tr>
      <w:tr w:rsidR="008A2B7E" w:rsidRPr="008A2B7E" w14:paraId="4CEB0B8E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01C0DC1A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Phragmites australis </w:t>
            </w:r>
          </w:p>
        </w:tc>
        <w:tc>
          <w:tcPr>
            <w:tcW w:w="6220" w:type="dxa"/>
            <w:noWrap/>
            <w:hideMark/>
          </w:tcPr>
          <w:p w14:paraId="5EC88033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Common Reed</w:t>
            </w:r>
          </w:p>
        </w:tc>
      </w:tr>
      <w:tr w:rsidR="008A2B7E" w:rsidRPr="008A2B7E" w14:paraId="7FDFC38E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70272E0F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Themeda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triandra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2A1EEFBC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Kangaroo Grass</w:t>
            </w:r>
          </w:p>
        </w:tc>
      </w:tr>
      <w:tr w:rsidR="008A2B7E" w:rsidRPr="008A2B7E" w14:paraId="1D3456A1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465E0AA2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Lomandra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E17F1">
              <w:rPr>
                <w:i/>
                <w:iCs/>
                <w:color w:val="000000"/>
              </w:rPr>
              <w:t>filiformis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20CABFFF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Wattle Mat-rush</w:t>
            </w:r>
          </w:p>
        </w:tc>
      </w:tr>
      <w:tr w:rsidR="008A2B7E" w:rsidRPr="008A2B7E" w14:paraId="52342EEB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7BEC32C7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proofErr w:type="spellStart"/>
            <w:r w:rsidRPr="00EE17F1">
              <w:rPr>
                <w:i/>
                <w:iCs/>
                <w:color w:val="000000"/>
              </w:rPr>
              <w:t>Microlaena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stipoides var. stipoides </w:t>
            </w:r>
          </w:p>
        </w:tc>
        <w:tc>
          <w:tcPr>
            <w:tcW w:w="6220" w:type="dxa"/>
            <w:noWrap/>
            <w:hideMark/>
          </w:tcPr>
          <w:p w14:paraId="2F6509C2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Weeping Grass</w:t>
            </w:r>
          </w:p>
        </w:tc>
      </w:tr>
      <w:tr w:rsidR="008A2B7E" w:rsidRPr="008A2B7E" w14:paraId="3FF273B2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36F8C63D" w14:textId="77777777" w:rsidR="008A2B7E" w:rsidRPr="00EE17F1" w:rsidRDefault="008A2B7E" w:rsidP="008A2B7E">
            <w:pPr>
              <w:spacing w:before="100" w:beforeAutospacing="1" w:after="100" w:afterAutospacing="1"/>
              <w:ind w:left="360"/>
              <w:rPr>
                <w:i/>
                <w:iCs/>
                <w:color w:val="000000"/>
              </w:rPr>
            </w:pPr>
            <w:r w:rsidRPr="00EE17F1">
              <w:rPr>
                <w:i/>
                <w:iCs/>
                <w:color w:val="000000"/>
              </w:rPr>
              <w:t xml:space="preserve">Poa </w:t>
            </w:r>
            <w:proofErr w:type="spellStart"/>
            <w:r w:rsidRPr="00EE17F1">
              <w:rPr>
                <w:i/>
                <w:iCs/>
                <w:color w:val="000000"/>
              </w:rPr>
              <w:t>labillardieri</w:t>
            </w:r>
            <w:proofErr w:type="spellEnd"/>
            <w:r w:rsidRPr="00EE17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220" w:type="dxa"/>
            <w:noWrap/>
            <w:hideMark/>
          </w:tcPr>
          <w:p w14:paraId="00D9D5F9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8A2B7E">
              <w:rPr>
                <w:color w:val="000000"/>
              </w:rPr>
              <w:t>Common Tussock-grass</w:t>
            </w:r>
          </w:p>
        </w:tc>
      </w:tr>
      <w:tr w:rsidR="008A2B7E" w:rsidRPr="008A2B7E" w14:paraId="6532706D" w14:textId="77777777" w:rsidTr="008A2B7E">
        <w:trPr>
          <w:trHeight w:val="300"/>
        </w:trPr>
        <w:tc>
          <w:tcPr>
            <w:tcW w:w="4820" w:type="dxa"/>
            <w:noWrap/>
            <w:hideMark/>
          </w:tcPr>
          <w:p w14:paraId="534D3D05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</w:tc>
        <w:tc>
          <w:tcPr>
            <w:tcW w:w="6220" w:type="dxa"/>
            <w:noWrap/>
            <w:hideMark/>
          </w:tcPr>
          <w:p w14:paraId="552AC773" w14:textId="77777777" w:rsidR="008A2B7E" w:rsidRPr="008A2B7E" w:rsidRDefault="008A2B7E" w:rsidP="008A2B7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</w:p>
        </w:tc>
      </w:tr>
    </w:tbl>
    <w:p w14:paraId="7CC5BCAD" w14:textId="28B9084C" w:rsidR="008A2B7E" w:rsidRPr="00EE17F1" w:rsidRDefault="000109FB" w:rsidP="00EE17F1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EE17F1">
        <w:rPr>
          <w:b/>
          <w:bCs/>
          <w:color w:val="000000"/>
        </w:rPr>
        <w:t xml:space="preserve">Actioning the grant that we should be getting by the first week of the new financial year. </w:t>
      </w:r>
    </w:p>
    <w:p w14:paraId="5D80273F" w14:textId="5957EE00" w:rsidR="008A2B7E" w:rsidRPr="008A2B7E" w:rsidRDefault="008A2B7E" w:rsidP="008A2B7E">
      <w:p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Pretty annoyed they </w:t>
      </w:r>
      <w:r w:rsidR="00D44224">
        <w:rPr>
          <w:color w:val="000000"/>
        </w:rPr>
        <w:t>have not</w:t>
      </w:r>
      <w:r>
        <w:rPr>
          <w:color w:val="000000"/>
        </w:rPr>
        <w:t xml:space="preserve"> announced this yet. We missed the chance to apply for a Landcare grant for this project if they pull the pin.</w:t>
      </w:r>
    </w:p>
    <w:p w14:paraId="7F5F2A4F" w14:textId="77777777" w:rsidR="000109FB" w:rsidRPr="00EE17F1" w:rsidRDefault="000109FB" w:rsidP="00EE17F1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EE17F1">
        <w:rPr>
          <w:b/>
          <w:bCs/>
          <w:color w:val="000000"/>
        </w:rPr>
        <w:t xml:space="preserve">Not positive enough about the VLG grant to need to plan at this </w:t>
      </w:r>
      <w:proofErr w:type="gramStart"/>
      <w:r w:rsidRPr="00EE17F1">
        <w:rPr>
          <w:b/>
          <w:bCs/>
          <w:color w:val="000000"/>
        </w:rPr>
        <w:t>point</w:t>
      </w:r>
      <w:proofErr w:type="gramEnd"/>
      <w:r w:rsidRPr="00EE17F1">
        <w:rPr>
          <w:b/>
          <w:bCs/>
          <w:color w:val="000000"/>
        </w:rPr>
        <w:t xml:space="preserve"> </w:t>
      </w:r>
    </w:p>
    <w:p w14:paraId="00E72738" w14:textId="347AE88A" w:rsidR="000109FB" w:rsidRPr="00EE17F1" w:rsidRDefault="00D44224" w:rsidP="00EE17F1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EE17F1">
        <w:rPr>
          <w:b/>
          <w:bCs/>
          <w:color w:val="000000"/>
        </w:rPr>
        <w:t>Review</w:t>
      </w:r>
      <w:r w:rsidR="000109FB" w:rsidRPr="00EE17F1">
        <w:rPr>
          <w:b/>
          <w:bCs/>
          <w:color w:val="000000"/>
        </w:rPr>
        <w:t xml:space="preserve"> action plan to present to the </w:t>
      </w:r>
      <w:proofErr w:type="gramStart"/>
      <w:r w:rsidR="000109FB" w:rsidRPr="00EE17F1">
        <w:rPr>
          <w:b/>
          <w:bCs/>
          <w:color w:val="000000"/>
        </w:rPr>
        <w:t>AGM</w:t>
      </w:r>
      <w:proofErr w:type="gramEnd"/>
      <w:r w:rsidR="000109FB" w:rsidRPr="00EE17F1">
        <w:rPr>
          <w:b/>
          <w:bCs/>
          <w:color w:val="000000"/>
        </w:rPr>
        <w:t xml:space="preserve"> </w:t>
      </w:r>
    </w:p>
    <w:p w14:paraId="35E330C9" w14:textId="41D80027" w:rsidR="00741738" w:rsidRPr="00741738" w:rsidRDefault="008A2B7E" w:rsidP="00741738">
      <w:p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 xml:space="preserve">Action Plan is ok as tabled. We will attend shire training in strategic planning so our next </w:t>
      </w:r>
      <w:r w:rsidR="00741738">
        <w:rPr>
          <w:color w:val="000000"/>
        </w:rPr>
        <w:t>five-year</w:t>
      </w:r>
      <w:r>
        <w:rPr>
          <w:color w:val="000000"/>
        </w:rPr>
        <w:t xml:space="preserve"> plan is as good as it can be. </w:t>
      </w:r>
      <w:r w:rsidR="00741738">
        <w:rPr>
          <w:color w:val="000000"/>
        </w:rPr>
        <w:t xml:space="preserve">Each of us should book separately as information and tickets come to your email </w:t>
      </w:r>
      <w:proofErr w:type="gramStart"/>
      <w:r w:rsidR="00741738">
        <w:rPr>
          <w:color w:val="000000"/>
        </w:rPr>
        <w:t>address</w:t>
      </w:r>
      <w:proofErr w:type="gramEnd"/>
    </w:p>
    <w:p w14:paraId="32DDE371" w14:textId="75F831F8" w:rsidR="00741738" w:rsidRPr="00741738" w:rsidRDefault="00741738" w:rsidP="00741738">
      <w:pPr>
        <w:spacing w:before="100" w:beforeAutospacing="1" w:after="0" w:line="240" w:lineRule="auto"/>
        <w:ind w:left="176"/>
        <w:rPr>
          <w:color w:val="000000"/>
          <w:lang w:val="en-AU"/>
        </w:rPr>
      </w:pPr>
      <w:r w:rsidRPr="00741738">
        <w:rPr>
          <w:b/>
          <w:bCs/>
          <w:color w:val="000000"/>
          <w:lang w:val="en-AU"/>
        </w:rPr>
        <w:t>Workshop 3: Strategic Planning</w:t>
      </w:r>
      <w:r w:rsidRPr="00741738">
        <w:rPr>
          <w:color w:val="000000"/>
          <w:lang w:val="en-AU"/>
        </w:rPr>
        <w:t xml:space="preserve"> – Setting A Clear Direction for Your Organisation Tuesday 3 August </w:t>
      </w:r>
    </w:p>
    <w:p w14:paraId="056B38B3" w14:textId="77777777" w:rsidR="00741738" w:rsidRPr="00741738" w:rsidRDefault="00741738" w:rsidP="00741738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/>
          <w:lang w:val="en-AU"/>
        </w:rPr>
      </w:pPr>
      <w:r w:rsidRPr="00741738">
        <w:rPr>
          <w:color w:val="000000"/>
          <w:lang w:val="en-AU"/>
        </w:rPr>
        <w:t xml:space="preserve">5.30pm - 8.30pm </w:t>
      </w:r>
    </w:p>
    <w:p w14:paraId="577D87A9" w14:textId="104FE218" w:rsidR="00741738" w:rsidRPr="00741738" w:rsidRDefault="00741738" w:rsidP="00343EFB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/>
          <w:lang w:val="en-AU"/>
        </w:rPr>
      </w:pPr>
      <w:r w:rsidRPr="00741738">
        <w:rPr>
          <w:color w:val="000000"/>
          <w:lang w:val="en-AU"/>
        </w:rPr>
        <w:t xml:space="preserve">South Gippsland Shire Council Chambers, 2 Michael Place, Leongatha </w:t>
      </w:r>
    </w:p>
    <w:p w14:paraId="3FCE727C" w14:textId="77777777" w:rsidR="00741738" w:rsidRDefault="00741738" w:rsidP="00EE17F1">
      <w:pPr>
        <w:spacing w:after="0" w:line="240" w:lineRule="auto"/>
        <w:rPr>
          <w:color w:val="000000"/>
          <w:lang w:val="en-AU"/>
        </w:rPr>
      </w:pPr>
      <w:r w:rsidRPr="00741738">
        <w:rPr>
          <w:b/>
          <w:bCs/>
          <w:color w:val="000000"/>
          <w:lang w:val="en-AU"/>
        </w:rPr>
        <w:t>Workshop 4: Committee Succession Planning</w:t>
      </w:r>
      <w:r w:rsidRPr="00741738">
        <w:rPr>
          <w:color w:val="000000"/>
          <w:lang w:val="en-AU"/>
        </w:rPr>
        <w:t xml:space="preserve"> – Finding the Right Volunteers Monday 30 August </w:t>
      </w:r>
    </w:p>
    <w:p w14:paraId="142DC6E4" w14:textId="4E62CFE5" w:rsidR="00741738" w:rsidRPr="00741738" w:rsidRDefault="00741738" w:rsidP="00741738">
      <w:pPr>
        <w:spacing w:after="0" w:line="240" w:lineRule="auto"/>
        <w:ind w:left="176"/>
        <w:rPr>
          <w:color w:val="000000"/>
          <w:lang w:val="en-AU"/>
        </w:rPr>
      </w:pPr>
      <w:r w:rsidRPr="00741738">
        <w:rPr>
          <w:color w:val="000000"/>
          <w:lang w:val="en-AU"/>
        </w:rPr>
        <w:t xml:space="preserve">5.30pm - 8.30pm </w:t>
      </w:r>
    </w:p>
    <w:p w14:paraId="40CC2359" w14:textId="5C837CE8" w:rsidR="00741738" w:rsidRPr="00741738" w:rsidRDefault="00741738" w:rsidP="00741738">
      <w:pPr>
        <w:spacing w:before="100" w:beforeAutospacing="1" w:after="100" w:afterAutospacing="1" w:line="240" w:lineRule="auto"/>
        <w:ind w:left="0"/>
        <w:rPr>
          <w:color w:val="000000"/>
        </w:rPr>
      </w:pPr>
      <w:r w:rsidRPr="00741738">
        <w:rPr>
          <w:color w:val="000000"/>
          <w:lang w:val="en-AU"/>
        </w:rPr>
        <w:lastRenderedPageBreak/>
        <w:t>South Gippsland Shire Council Chambers, 2 Michael Place, Leongatha</w:t>
      </w:r>
      <w:r>
        <w:rPr>
          <w:color w:val="000000"/>
          <w:lang w:val="en-AU"/>
        </w:rPr>
        <w:t>. To</w:t>
      </w:r>
      <w:r w:rsidRPr="00741738">
        <w:rPr>
          <w:color w:val="000000"/>
          <w:lang w:val="en-AU"/>
        </w:rPr>
        <w:t xml:space="preserve"> book your spot,</w:t>
      </w:r>
      <w:r>
        <w:rPr>
          <w:color w:val="000000"/>
          <w:lang w:val="en-AU"/>
        </w:rPr>
        <w:t xml:space="preserve"> </w:t>
      </w:r>
      <w:r w:rsidRPr="00741738">
        <w:rPr>
          <w:color w:val="000000"/>
          <w:lang w:val="en-AU"/>
        </w:rPr>
        <w:t>please go to Council’s website:</w:t>
      </w:r>
      <w:r>
        <w:rPr>
          <w:color w:val="000000"/>
          <w:lang w:val="en-AU"/>
        </w:rPr>
        <w:t xml:space="preserve"> </w:t>
      </w:r>
      <w:hyperlink r:id="rId8" w:history="1">
        <w:r w:rsidRPr="00133D8D">
          <w:rPr>
            <w:rStyle w:val="Hyperlink"/>
            <w:lang w:val="en-AU"/>
          </w:rPr>
          <w:t>www.southgippsland.vic.gov.au/adaptable-communities-training</w:t>
        </w:r>
      </w:hyperlink>
      <w:r>
        <w:rPr>
          <w:color w:val="000000"/>
          <w:lang w:val="en-AU"/>
        </w:rPr>
        <w:t xml:space="preserve"> </w:t>
      </w:r>
    </w:p>
    <w:p w14:paraId="33BB324D" w14:textId="77777777" w:rsidR="00D44224" w:rsidRPr="00EE17F1" w:rsidRDefault="008A2B7E" w:rsidP="00EE17F1">
      <w:pPr>
        <w:spacing w:before="100" w:beforeAutospacing="1" w:after="100" w:afterAutospacing="1" w:line="240" w:lineRule="auto"/>
        <w:ind w:left="0"/>
        <w:rPr>
          <w:b/>
          <w:bCs/>
          <w:color w:val="000000"/>
        </w:rPr>
      </w:pPr>
      <w:r w:rsidRPr="00EE17F1">
        <w:rPr>
          <w:b/>
          <w:bCs/>
          <w:color w:val="000000"/>
        </w:rPr>
        <w:t>Date</w:t>
      </w:r>
      <w:r w:rsidR="000109FB" w:rsidRPr="00EE17F1">
        <w:rPr>
          <w:b/>
          <w:bCs/>
          <w:color w:val="000000"/>
        </w:rPr>
        <w:t xml:space="preserve"> for AGM</w:t>
      </w:r>
    </w:p>
    <w:p w14:paraId="3ED82F0A" w14:textId="76AFD828" w:rsidR="000109FB" w:rsidRDefault="00D44224" w:rsidP="00D44224">
      <w:pPr>
        <w:spacing w:before="100" w:beforeAutospacing="1" w:after="100" w:afterAutospacing="1" w:line="240" w:lineRule="auto"/>
        <w:ind w:left="360"/>
        <w:rPr>
          <w:color w:val="000000"/>
        </w:rPr>
      </w:pPr>
      <w:r>
        <w:rPr>
          <w:color w:val="000000"/>
        </w:rPr>
        <w:t>Saturday August 7</w:t>
      </w:r>
      <w:r w:rsidRPr="00D44224">
        <w:rPr>
          <w:color w:val="000000"/>
          <w:vertAlign w:val="superscript"/>
        </w:rPr>
        <w:t>th</w:t>
      </w:r>
      <w:proofErr w:type="gramStart"/>
      <w:r>
        <w:rPr>
          <w:color w:val="000000"/>
        </w:rPr>
        <w:t xml:space="preserve"> 2021</w:t>
      </w:r>
      <w:proofErr w:type="gramEnd"/>
      <w:r>
        <w:rPr>
          <w:color w:val="000000"/>
        </w:rPr>
        <w:t xml:space="preserve"> at the Meeniyan Pantry, 5.30 for six </w:t>
      </w:r>
      <w:proofErr w:type="spellStart"/>
      <w:r>
        <w:rPr>
          <w:color w:val="000000"/>
        </w:rPr>
        <w:t>a’clock</w:t>
      </w:r>
      <w:proofErr w:type="spellEnd"/>
      <w:r>
        <w:rPr>
          <w:color w:val="000000"/>
        </w:rPr>
        <w:t xml:space="preserve"> start – pizza and plenty of area for kids to run around. Need to organize a cake. </w:t>
      </w:r>
    </w:p>
    <w:p w14:paraId="0691661C" w14:textId="6DECD4CD" w:rsidR="000109FB" w:rsidRPr="00EE17F1" w:rsidRDefault="000109FB" w:rsidP="00EE17F1">
      <w:pPr>
        <w:spacing w:before="100" w:beforeAutospacing="1" w:after="100" w:afterAutospacing="1" w:line="240" w:lineRule="auto"/>
        <w:ind w:left="0"/>
        <w:rPr>
          <w:color w:val="000000"/>
        </w:rPr>
      </w:pPr>
      <w:proofErr w:type="spellStart"/>
      <w:r w:rsidRPr="00EE17F1">
        <w:rPr>
          <w:b/>
          <w:bCs/>
          <w:color w:val="000000"/>
        </w:rPr>
        <w:t>Organise</w:t>
      </w:r>
      <w:proofErr w:type="spellEnd"/>
      <w:r w:rsidRPr="00EE17F1">
        <w:rPr>
          <w:b/>
          <w:bCs/>
          <w:color w:val="000000"/>
        </w:rPr>
        <w:t xml:space="preserve"> wetlands walk as a joint group meeting </w:t>
      </w:r>
      <w:r w:rsidR="00D44224" w:rsidRPr="00EE17F1">
        <w:rPr>
          <w:b/>
          <w:bCs/>
          <w:color w:val="000000"/>
        </w:rPr>
        <w:t xml:space="preserve">– </w:t>
      </w:r>
      <w:r w:rsidR="00D44224" w:rsidRPr="00EE17F1">
        <w:rPr>
          <w:color w:val="000000"/>
        </w:rPr>
        <w:t>suggest 26</w:t>
      </w:r>
      <w:r w:rsidR="00D44224" w:rsidRPr="00EE17F1">
        <w:rPr>
          <w:color w:val="000000"/>
          <w:vertAlign w:val="superscript"/>
        </w:rPr>
        <w:t>th</w:t>
      </w:r>
      <w:r w:rsidR="00D44224" w:rsidRPr="00EE17F1">
        <w:rPr>
          <w:color w:val="000000"/>
        </w:rPr>
        <w:t xml:space="preserve"> September for Joint walk. </w:t>
      </w:r>
    </w:p>
    <w:p w14:paraId="42E83356" w14:textId="43677645" w:rsidR="000109FB" w:rsidRPr="00EE17F1" w:rsidRDefault="000109FB" w:rsidP="00EE17F1">
      <w:pPr>
        <w:spacing w:before="100" w:beforeAutospacing="1" w:after="100" w:afterAutospacing="1" w:line="240" w:lineRule="auto"/>
        <w:ind w:left="0"/>
        <w:rPr>
          <w:color w:val="000000"/>
        </w:rPr>
      </w:pPr>
      <w:r w:rsidRPr="00EE17F1">
        <w:rPr>
          <w:b/>
          <w:bCs/>
          <w:color w:val="000000"/>
        </w:rPr>
        <w:t xml:space="preserve">Closer cooperation with the Meeniyan Community Garden. </w:t>
      </w:r>
      <w:r w:rsidRPr="00EE17F1">
        <w:rPr>
          <w:color w:val="000000"/>
        </w:rPr>
        <w:t>Lyn Berends</w:t>
      </w:r>
      <w:r w:rsidR="00EE17F1">
        <w:rPr>
          <w:color w:val="000000"/>
        </w:rPr>
        <w:t xml:space="preserve"> is the contact</w:t>
      </w:r>
    </w:p>
    <w:p w14:paraId="1306E617" w14:textId="3B0AAE9B" w:rsidR="000109FB" w:rsidRPr="00741738" w:rsidRDefault="00D44224" w:rsidP="00EE17F1">
      <w:pPr>
        <w:spacing w:before="100" w:beforeAutospacing="1" w:after="100" w:afterAutospacing="1" w:line="240" w:lineRule="auto"/>
        <w:ind w:left="0"/>
        <w:rPr>
          <w:color w:val="000000"/>
        </w:rPr>
      </w:pPr>
      <w:r w:rsidRPr="00EE17F1">
        <w:rPr>
          <w:b/>
          <w:bCs/>
          <w:color w:val="000000"/>
        </w:rPr>
        <w:t xml:space="preserve">Marinus Link and Brett </w:t>
      </w:r>
      <w:r w:rsidR="00741738" w:rsidRPr="00EE17F1">
        <w:rPr>
          <w:b/>
          <w:bCs/>
          <w:color w:val="000000"/>
        </w:rPr>
        <w:t>McKnight</w:t>
      </w:r>
      <w:r w:rsidR="00741738" w:rsidRPr="00741738">
        <w:rPr>
          <w:color w:val="000000"/>
        </w:rPr>
        <w:t xml:space="preserve"> </w:t>
      </w:r>
    </w:p>
    <w:p w14:paraId="1BCE1408" w14:textId="3182632F" w:rsidR="0015180F" w:rsidRDefault="000109FB" w:rsidP="00B853F9">
      <w:pPr>
        <w:pStyle w:val="ListNumber"/>
      </w:pPr>
      <w:r>
        <w:t>Other business</w:t>
      </w:r>
    </w:p>
    <w:p w14:paraId="7223E14E" w14:textId="4CB508B2" w:rsidR="00D44224" w:rsidRPr="00D44224" w:rsidRDefault="00D44224" w:rsidP="00D44224">
      <w:pPr>
        <w:pStyle w:val="ListNumber"/>
        <w:numPr>
          <w:ilvl w:val="0"/>
          <w:numId w:val="0"/>
        </w:numPr>
        <w:rPr>
          <w:b w:val="0"/>
          <w:bCs/>
        </w:rPr>
      </w:pPr>
      <w:r w:rsidRPr="00D44224">
        <w:rPr>
          <w:b w:val="0"/>
          <w:bCs/>
        </w:rPr>
        <w:t xml:space="preserve">Link to membership list </w:t>
      </w:r>
      <w:hyperlink r:id="rId9" w:history="1">
        <w:r w:rsidRPr="00D44224">
          <w:rPr>
            <w:rStyle w:val="Hyperlink"/>
            <w:b w:val="0"/>
            <w:bCs/>
          </w:rPr>
          <w:t>https://docs.google.com/spreadsheets/d/1lBC6vZAFxdKQxKGcX95_qiZTWUOr-6xxAn0iPUVSGT8/edit?usp=sharing</w:t>
        </w:r>
      </w:hyperlink>
    </w:p>
    <w:p w14:paraId="434759C4" w14:textId="58CF97CC" w:rsidR="00D44224" w:rsidRPr="00D44224" w:rsidRDefault="00D44224" w:rsidP="00D44224">
      <w:pPr>
        <w:pStyle w:val="ListNumber"/>
        <w:numPr>
          <w:ilvl w:val="0"/>
          <w:numId w:val="0"/>
        </w:numPr>
        <w:rPr>
          <w:b w:val="0"/>
          <w:bCs/>
        </w:rPr>
      </w:pPr>
      <w:r w:rsidRPr="00D44224">
        <w:rPr>
          <w:b w:val="0"/>
          <w:bCs/>
        </w:rPr>
        <w:t>Link to financial doc for GST return</w:t>
      </w:r>
      <w:r>
        <w:rPr>
          <w:b w:val="0"/>
          <w:bCs/>
        </w:rPr>
        <w:t xml:space="preserve"> </w:t>
      </w:r>
      <w:hyperlink r:id="rId10" w:history="1">
        <w:r w:rsidRPr="00133D8D">
          <w:rPr>
            <w:rStyle w:val="Hyperlink"/>
            <w:b w:val="0"/>
            <w:bCs/>
          </w:rPr>
          <w:t>https://docs.google.com/spreadsheets/d/1w6g6Krl_Be-JrNUV1DjlTgBuCWL1Aqo3ozAgPiadicA/edit?usp=sharing</w:t>
        </w:r>
      </w:hyperlink>
      <w:r>
        <w:rPr>
          <w:b w:val="0"/>
          <w:bCs/>
        </w:rPr>
        <w:t xml:space="preserve"> </w:t>
      </w:r>
    </w:p>
    <w:p w14:paraId="3AA0D024" w14:textId="4C825625" w:rsidR="00D512BB" w:rsidRDefault="000109FB" w:rsidP="000109FB">
      <w:pPr>
        <w:pStyle w:val="ListNumber"/>
      </w:pPr>
      <w: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44224" w14:paraId="400B2705" w14:textId="77777777" w:rsidTr="00D44224">
        <w:tc>
          <w:tcPr>
            <w:tcW w:w="4315" w:type="dxa"/>
          </w:tcPr>
          <w:p w14:paraId="2746B81A" w14:textId="252B7E61" w:rsidR="00D44224" w:rsidRDefault="00D44224" w:rsidP="00D44224">
            <w:pPr>
              <w:pStyle w:val="ListNumber"/>
              <w:numPr>
                <w:ilvl w:val="0"/>
                <w:numId w:val="0"/>
              </w:numPr>
            </w:pPr>
            <w:r>
              <w:t>AGM</w:t>
            </w:r>
          </w:p>
        </w:tc>
        <w:tc>
          <w:tcPr>
            <w:tcW w:w="4315" w:type="dxa"/>
          </w:tcPr>
          <w:p w14:paraId="5F119197" w14:textId="525078C4" w:rsidR="00D44224" w:rsidRPr="00D44224" w:rsidRDefault="00D44224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D44224">
              <w:rPr>
                <w:b w:val="0"/>
                <w:bCs/>
              </w:rPr>
              <w:t>Jill to organize docs, advertisement in newspaper and email newsletter</w:t>
            </w:r>
          </w:p>
        </w:tc>
      </w:tr>
      <w:tr w:rsidR="00D44224" w14:paraId="3F6F4041" w14:textId="77777777" w:rsidTr="00D44224">
        <w:tc>
          <w:tcPr>
            <w:tcW w:w="4315" w:type="dxa"/>
          </w:tcPr>
          <w:p w14:paraId="06E4CA81" w14:textId="69962204" w:rsidR="00D44224" w:rsidRDefault="00D44224" w:rsidP="00D44224">
            <w:pPr>
              <w:pStyle w:val="ListNumber"/>
              <w:numPr>
                <w:ilvl w:val="0"/>
                <w:numId w:val="0"/>
              </w:numPr>
            </w:pPr>
            <w:r>
              <w:t>AGM</w:t>
            </w:r>
          </w:p>
        </w:tc>
        <w:tc>
          <w:tcPr>
            <w:tcW w:w="4315" w:type="dxa"/>
          </w:tcPr>
          <w:p w14:paraId="1239689E" w14:textId="09A31EEE" w:rsidR="00D44224" w:rsidRPr="00D44224" w:rsidRDefault="00D44224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D44224">
              <w:rPr>
                <w:b w:val="0"/>
                <w:bCs/>
              </w:rPr>
              <w:t>Sue to send</w:t>
            </w:r>
            <w:r>
              <w:rPr>
                <w:b w:val="0"/>
                <w:bCs/>
              </w:rPr>
              <w:t xml:space="preserve"> report to Andrea and invite her to the meeting</w:t>
            </w:r>
            <w:r w:rsidR="006E31D5">
              <w:rPr>
                <w:b w:val="0"/>
                <w:bCs/>
              </w:rPr>
              <w:t xml:space="preserve">. Sue to send long form report to Jill for inclusion with other docs. </w:t>
            </w:r>
          </w:p>
        </w:tc>
      </w:tr>
      <w:tr w:rsidR="00D44224" w14:paraId="20E9C73E" w14:textId="77777777" w:rsidTr="00D44224">
        <w:tc>
          <w:tcPr>
            <w:tcW w:w="4315" w:type="dxa"/>
          </w:tcPr>
          <w:p w14:paraId="19A15EDC" w14:textId="77777777" w:rsidR="00D44224" w:rsidRDefault="00D44224" w:rsidP="00D44224">
            <w:pPr>
              <w:pStyle w:val="ListNumber"/>
              <w:numPr>
                <w:ilvl w:val="0"/>
                <w:numId w:val="0"/>
              </w:numPr>
            </w:pPr>
            <w:r>
              <w:t>Wetlands joint meeting with Tarwin Lower on 26</w:t>
            </w:r>
            <w:r w:rsidRPr="00D44224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A00C2B3" w14:textId="78E23893" w:rsidR="00741738" w:rsidRDefault="00741738" w:rsidP="00D44224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315" w:type="dxa"/>
          </w:tcPr>
          <w:p w14:paraId="7A3A12A2" w14:textId="78FA8360" w:rsidR="00D44224" w:rsidRPr="00D44224" w:rsidRDefault="00D44224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Kate to </w:t>
            </w:r>
            <w:proofErr w:type="spellStart"/>
            <w:r>
              <w:rPr>
                <w:b w:val="0"/>
                <w:bCs/>
              </w:rPr>
              <w:t>liase</w:t>
            </w:r>
            <w:proofErr w:type="spellEnd"/>
            <w:r>
              <w:rPr>
                <w:b w:val="0"/>
                <w:bCs/>
              </w:rPr>
              <w:t xml:space="preserve"> with </w:t>
            </w:r>
            <w:r w:rsidR="00741738">
              <w:rPr>
                <w:b w:val="0"/>
                <w:bCs/>
              </w:rPr>
              <w:t>Jillian Staton</w:t>
            </w:r>
          </w:p>
        </w:tc>
      </w:tr>
      <w:tr w:rsidR="00D44224" w14:paraId="6C8E364F" w14:textId="77777777" w:rsidTr="00D44224">
        <w:tc>
          <w:tcPr>
            <w:tcW w:w="4315" w:type="dxa"/>
          </w:tcPr>
          <w:p w14:paraId="438D48B3" w14:textId="4091334B" w:rsidR="00D44224" w:rsidRDefault="00741738" w:rsidP="00D44224">
            <w:pPr>
              <w:pStyle w:val="ListNumber"/>
              <w:numPr>
                <w:ilvl w:val="0"/>
                <w:numId w:val="0"/>
              </w:numPr>
            </w:pPr>
            <w:r>
              <w:t xml:space="preserve">Financials </w:t>
            </w:r>
          </w:p>
        </w:tc>
        <w:tc>
          <w:tcPr>
            <w:tcW w:w="4315" w:type="dxa"/>
          </w:tcPr>
          <w:p w14:paraId="1E2AD731" w14:textId="1C054317" w:rsidR="00D44224" w:rsidRPr="00D44224" w:rsidRDefault="00741738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Coral to check spreadsheet to see if it looks ok for Tax office filing</w:t>
            </w:r>
          </w:p>
        </w:tc>
      </w:tr>
      <w:tr w:rsidR="00741738" w14:paraId="68364C65" w14:textId="77777777" w:rsidTr="00D44224">
        <w:tc>
          <w:tcPr>
            <w:tcW w:w="4315" w:type="dxa"/>
          </w:tcPr>
          <w:p w14:paraId="2452004C" w14:textId="77777777" w:rsidR="00741738" w:rsidRDefault="00741738" w:rsidP="00D44224">
            <w:pPr>
              <w:pStyle w:val="ListNumber"/>
              <w:numPr>
                <w:ilvl w:val="0"/>
                <w:numId w:val="0"/>
              </w:numPr>
            </w:pPr>
            <w:r>
              <w:t xml:space="preserve">Attend Shire of South Gippsland training </w:t>
            </w:r>
          </w:p>
          <w:p w14:paraId="25EDCD0D" w14:textId="586B380C" w:rsidR="00741738" w:rsidRDefault="00741738" w:rsidP="00D44224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315" w:type="dxa"/>
          </w:tcPr>
          <w:p w14:paraId="3FCB26DA" w14:textId="7FAAD99C" w:rsidR="00741738" w:rsidRDefault="00741738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All if possible</w:t>
            </w:r>
          </w:p>
          <w:p w14:paraId="2EE0269E" w14:textId="61C0E2D6" w:rsidR="00741738" w:rsidRDefault="00741738" w:rsidP="00D44224">
            <w:pPr>
              <w:pStyle w:val="ListNumber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3F2FA6F4" w14:textId="77777777" w:rsidR="00D44224" w:rsidRDefault="00D44224" w:rsidP="00D44224">
      <w:pPr>
        <w:pStyle w:val="ListNumber"/>
        <w:numPr>
          <w:ilvl w:val="0"/>
          <w:numId w:val="0"/>
        </w:numPr>
      </w:pPr>
    </w:p>
    <w:p w14:paraId="2A043E3A" w14:textId="6DA5D90B" w:rsidR="000109FB" w:rsidRDefault="000109FB" w:rsidP="000109FB">
      <w:pPr>
        <w:pStyle w:val="ListNumber"/>
      </w:pPr>
      <w:r>
        <w:t>Meeting closed</w:t>
      </w:r>
      <w:r w:rsidR="00741738">
        <w:t xml:space="preserve"> 3.00pm</w:t>
      </w:r>
    </w:p>
    <w:sectPr w:rsidR="000109FB" w:rsidSect="00193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FD4A" w14:textId="77777777" w:rsidR="00C054DE" w:rsidRDefault="00C054DE" w:rsidP="001E7D29">
      <w:pPr>
        <w:spacing w:after="0" w:line="240" w:lineRule="auto"/>
      </w:pPr>
      <w:r>
        <w:separator/>
      </w:r>
    </w:p>
  </w:endnote>
  <w:endnote w:type="continuationSeparator" w:id="0">
    <w:p w14:paraId="35E2C37C" w14:textId="77777777" w:rsidR="00C054DE" w:rsidRDefault="00C054D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35C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E90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5A93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B4C" w14:textId="77777777" w:rsidR="00C054DE" w:rsidRDefault="00C054DE" w:rsidP="001E7D29">
      <w:pPr>
        <w:spacing w:after="0" w:line="240" w:lineRule="auto"/>
      </w:pPr>
      <w:r>
        <w:separator/>
      </w:r>
    </w:p>
  </w:footnote>
  <w:footnote w:type="continuationSeparator" w:id="0">
    <w:p w14:paraId="31C28F61" w14:textId="77777777" w:rsidR="00C054DE" w:rsidRDefault="00C054D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6B5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FD3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76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04C64F"/>
    <w:multiLevelType w:val="hybridMultilevel"/>
    <w:tmpl w:val="5A03B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578C2C4"/>
    <w:lvl w:ilvl="0">
      <w:start w:val="1"/>
      <w:numFmt w:val="decimal"/>
      <w:pStyle w:val="ListNumber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40667F1"/>
    <w:multiLevelType w:val="multilevel"/>
    <w:tmpl w:val="8EF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95F021A"/>
    <w:multiLevelType w:val="hybridMultilevel"/>
    <w:tmpl w:val="1A6CB2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9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B"/>
    <w:rsid w:val="000109FB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E31D5"/>
    <w:rsid w:val="006F03D4"/>
    <w:rsid w:val="00700B1F"/>
    <w:rsid w:val="007257E9"/>
    <w:rsid w:val="00741738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A2B7E"/>
    <w:rsid w:val="008D43E9"/>
    <w:rsid w:val="008E3C0E"/>
    <w:rsid w:val="008E476B"/>
    <w:rsid w:val="00927C63"/>
    <w:rsid w:val="00932F50"/>
    <w:rsid w:val="0094637B"/>
    <w:rsid w:val="00955A78"/>
    <w:rsid w:val="009921B8"/>
    <w:rsid w:val="009D3F79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054DE"/>
    <w:rsid w:val="00C14973"/>
    <w:rsid w:val="00C1643D"/>
    <w:rsid w:val="00C261A9"/>
    <w:rsid w:val="00C42793"/>
    <w:rsid w:val="00C601ED"/>
    <w:rsid w:val="00CE5A5C"/>
    <w:rsid w:val="00D31AB7"/>
    <w:rsid w:val="00D44224"/>
    <w:rsid w:val="00D50D23"/>
    <w:rsid w:val="00D512BB"/>
    <w:rsid w:val="00DA3B1A"/>
    <w:rsid w:val="00DC6078"/>
    <w:rsid w:val="00DC79AD"/>
    <w:rsid w:val="00DD2075"/>
    <w:rsid w:val="00DF2868"/>
    <w:rsid w:val="00E557A0"/>
    <w:rsid w:val="00EE17F1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DBCAD52"/>
  <w15:docId w15:val="{B03DE165-1645-4182-B481-53E1B2E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  <w:style w:type="table" w:styleId="TableGrid">
    <w:name w:val="Table Grid"/>
    <w:basedOn w:val="TableNormal"/>
    <w:uiPriority w:val="59"/>
    <w:rsid w:val="008A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gippsland.vic.gov.au/adaptable-communities-trai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w6g6Krl_Be-JrNUV1DjlTgBuCWL1Aqo3ozAgPiadic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lBC6vZAFxdKQxKGcX95_qiZTWUOr-6xxAn0iPUVSGT8/edit?usp=sharin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dc:description/>
  <cp:lastModifiedBy>Jill Vella</cp:lastModifiedBy>
  <cp:revision>2</cp:revision>
  <cp:lastPrinted>2021-07-09T05:58:00Z</cp:lastPrinted>
  <dcterms:created xsi:type="dcterms:W3CDTF">2021-07-09T06:02:00Z</dcterms:created>
  <dcterms:modified xsi:type="dcterms:W3CDTF">2021-07-09T06:02:00Z</dcterms:modified>
</cp:coreProperties>
</file>